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5" w:rsidRDefault="006078B5">
      <w:pPr>
        <w:rPr>
          <w:sz w:val="32"/>
          <w:szCs w:val="32"/>
          <w:u w:val="single"/>
        </w:rPr>
      </w:pPr>
      <w:r w:rsidRPr="006078B5">
        <w:rPr>
          <w:sz w:val="32"/>
          <w:szCs w:val="32"/>
          <w:u w:val="single"/>
        </w:rPr>
        <w:t xml:space="preserve">Emergency Procedures – Contact Details </w:t>
      </w:r>
    </w:p>
    <w:p w:rsidR="006078B5" w:rsidRDefault="006078B5">
      <w:pPr>
        <w:rPr>
          <w:sz w:val="32"/>
          <w:szCs w:val="32"/>
        </w:rPr>
      </w:pPr>
      <w:r>
        <w:rPr>
          <w:sz w:val="32"/>
          <w:szCs w:val="32"/>
          <w:u w:val="single"/>
        </w:rPr>
        <w:t>Site:</w:t>
      </w:r>
      <w:r>
        <w:rPr>
          <w:sz w:val="32"/>
          <w:szCs w:val="32"/>
          <w:u w:val="single"/>
        </w:rPr>
        <w:tab/>
      </w:r>
      <w:r w:rsidR="00064551">
        <w:rPr>
          <w:sz w:val="32"/>
          <w:szCs w:val="32"/>
          <w:u w:val="single"/>
        </w:rPr>
        <w:t>Tuckingmill Farm, Zeal Monachorum, field above track</w:t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Site Name:</w:t>
            </w:r>
          </w:p>
        </w:tc>
        <w:tc>
          <w:tcPr>
            <w:tcW w:w="4621" w:type="dxa"/>
          </w:tcPr>
          <w:p w:rsidR="00C451BC" w:rsidRDefault="000645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Tuckingmill Farm, Zeal Monachorum – field above track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Grid reference:</w:t>
            </w:r>
          </w:p>
          <w:p w:rsidR="00C451BC" w:rsidRDefault="00C451B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C451BC" w:rsidRDefault="007C56E0" w:rsidP="00BB1A08">
            <w:pPr>
              <w:ind w:left="57"/>
              <w:rPr>
                <w:sz w:val="32"/>
                <w:szCs w:val="32"/>
              </w:rPr>
            </w:pPr>
            <w:r w:rsidRPr="007C56E0">
              <w:rPr>
                <w:rFonts w:asciiTheme="minorHAnsi" w:hAnsiTheme="minorHAnsi"/>
                <w:sz w:val="28"/>
                <w:szCs w:val="28"/>
              </w:rPr>
              <w:t xml:space="preserve">The site is located </w:t>
            </w:r>
            <w:r w:rsidR="00064551">
              <w:rPr>
                <w:rFonts w:asciiTheme="minorHAnsi" w:hAnsiTheme="minorHAnsi"/>
                <w:sz w:val="28"/>
                <w:szCs w:val="28"/>
              </w:rPr>
              <w:t>in Zeal Monachorum</w:t>
            </w:r>
            <w:r w:rsidRPr="007C56E0">
              <w:rPr>
                <w:rFonts w:asciiTheme="minorHAnsi" w:hAnsiTheme="minorHAnsi"/>
                <w:sz w:val="28"/>
                <w:szCs w:val="28"/>
              </w:rPr>
              <w:t xml:space="preserve"> at grid reference </w:t>
            </w:r>
            <w:r w:rsidR="00064551">
              <w:rPr>
                <w:rFonts w:asciiTheme="minorHAnsi" w:hAnsiTheme="minorHAnsi"/>
                <w:sz w:val="28"/>
                <w:szCs w:val="28"/>
              </w:rPr>
              <w:t>723 034</w:t>
            </w:r>
            <w:r w:rsidRPr="007C56E0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 location or postcode:</w:t>
            </w:r>
          </w:p>
        </w:tc>
        <w:tc>
          <w:tcPr>
            <w:tcW w:w="4621" w:type="dxa"/>
          </w:tcPr>
          <w:p w:rsidR="00C451BC" w:rsidRDefault="00064551" w:rsidP="0054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Tuckingmill Farm, Zeal Monachorum</w:t>
            </w:r>
            <w:r w:rsidR="007C56E0">
              <w:rPr>
                <w:sz w:val="28"/>
                <w:szCs w:val="28"/>
              </w:rPr>
              <w:t xml:space="preserve"> </w:t>
            </w:r>
            <w:r w:rsidR="00542E03">
              <w:rPr>
                <w:sz w:val="28"/>
                <w:szCs w:val="28"/>
              </w:rPr>
              <w:t>EX17 6DF</w:t>
            </w:r>
          </w:p>
          <w:p w:rsidR="000B7373" w:rsidRDefault="000B7373" w:rsidP="00542E03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Tel: 01363 82444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point for emergency services</w:t>
            </w:r>
          </w:p>
        </w:tc>
        <w:tc>
          <w:tcPr>
            <w:tcW w:w="4621" w:type="dxa"/>
          </w:tcPr>
          <w:p w:rsidR="00C451BC" w:rsidRDefault="00542E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Tuckingmill Farm farmhouse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bookmarkStart w:id="0" w:name="_GoBack" w:colFirst="0" w:colLast="0"/>
            <w:r>
              <w:rPr>
                <w:sz w:val="32"/>
                <w:szCs w:val="32"/>
              </w:rPr>
              <w:t>Access point to site:</w:t>
            </w:r>
          </w:p>
        </w:tc>
        <w:tc>
          <w:tcPr>
            <w:tcW w:w="4621" w:type="dxa"/>
          </w:tcPr>
          <w:p w:rsidR="00647558" w:rsidRDefault="00542E03" w:rsidP="00BB1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Track immediately to left of farmhouse</w:t>
            </w:r>
          </w:p>
        </w:tc>
      </w:tr>
      <w:bookmarkEnd w:id="0"/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 of vehicle access needed for site:</w:t>
            </w:r>
          </w:p>
        </w:tc>
        <w:tc>
          <w:tcPr>
            <w:tcW w:w="4621" w:type="dxa"/>
          </w:tcPr>
          <w:p w:rsidR="00C451BC" w:rsidRDefault="007C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wheel drive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Nearest accident and emergency phone number:</w:t>
            </w:r>
          </w:p>
        </w:tc>
        <w:tc>
          <w:tcPr>
            <w:tcW w:w="4621" w:type="dxa"/>
          </w:tcPr>
          <w:p w:rsidR="00BB1A08" w:rsidRPr="00BB1A08" w:rsidRDefault="00BB1A08" w:rsidP="00CE6679">
            <w:pPr>
              <w:rPr>
                <w:sz w:val="28"/>
                <w:szCs w:val="28"/>
              </w:rPr>
            </w:pPr>
            <w:r w:rsidRPr="00BB1A08">
              <w:rPr>
                <w:sz w:val="28"/>
                <w:szCs w:val="28"/>
              </w:rPr>
              <w:t xml:space="preserve">RD&amp;E Hospital </w:t>
            </w:r>
            <w:proofErr w:type="spellStart"/>
            <w:r w:rsidRPr="00BB1A08">
              <w:rPr>
                <w:sz w:val="28"/>
                <w:szCs w:val="28"/>
              </w:rPr>
              <w:t>Wonford</w:t>
            </w:r>
            <w:proofErr w:type="spellEnd"/>
            <w:r w:rsidRPr="00BB1A08">
              <w:rPr>
                <w:sz w:val="28"/>
                <w:szCs w:val="28"/>
              </w:rPr>
              <w:t>, Exeter</w:t>
            </w:r>
          </w:p>
          <w:p w:rsidR="00C451BC" w:rsidRDefault="00BB1A08" w:rsidP="00CE6679">
            <w:pPr>
              <w:rPr>
                <w:sz w:val="32"/>
                <w:szCs w:val="32"/>
              </w:rPr>
            </w:pPr>
            <w:r w:rsidRPr="00BB1A08">
              <w:rPr>
                <w:sz w:val="28"/>
                <w:szCs w:val="28"/>
              </w:rPr>
              <w:t>Telephone: 01392 411 611</w:t>
            </w:r>
            <w:r w:rsidRPr="00BB1A08">
              <w:rPr>
                <w:sz w:val="28"/>
                <w:szCs w:val="28"/>
              </w:rPr>
              <w:br/>
              <w:t>Address: Barrack Road, Exeter, Devon, EX2 5DW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Helicopter landing point:</w:t>
            </w:r>
          </w:p>
        </w:tc>
        <w:tc>
          <w:tcPr>
            <w:tcW w:w="4621" w:type="dxa"/>
          </w:tcPr>
          <w:p w:rsidR="00C451BC" w:rsidRDefault="00542E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the field. Field behind and above Tuckingmill </w:t>
            </w:r>
            <w:r w:rsidR="00BB1A08">
              <w:rPr>
                <w:sz w:val="32"/>
                <w:szCs w:val="32"/>
              </w:rPr>
              <w:t>Farm</w:t>
            </w:r>
            <w:r>
              <w:rPr>
                <w:sz w:val="32"/>
                <w:szCs w:val="32"/>
              </w:rPr>
              <w:t xml:space="preserve"> house.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647558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aider</w:t>
            </w:r>
            <w:r w:rsidR="00647558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</w:t>
            </w:r>
            <w:r w:rsidR="00647558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4621" w:type="dxa"/>
          </w:tcPr>
          <w:p w:rsidR="00C451BC" w:rsidRDefault="007C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 Mason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extinguisher</w:t>
            </w:r>
            <w:r w:rsidR="00647558">
              <w:rPr>
                <w:sz w:val="32"/>
                <w:szCs w:val="32"/>
              </w:rPr>
              <w:t>?</w:t>
            </w:r>
          </w:p>
        </w:tc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First aid </w:t>
            </w:r>
            <w:r w:rsidR="00647558">
              <w:rPr>
                <w:sz w:val="32"/>
                <w:szCs w:val="32"/>
              </w:rPr>
              <w:t>kit?</w:t>
            </w:r>
          </w:p>
        </w:tc>
        <w:tc>
          <w:tcPr>
            <w:tcW w:w="4621" w:type="dxa"/>
          </w:tcPr>
          <w:p w:rsidR="00C451BC" w:rsidRDefault="007C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647558" w:rsidTr="00C451BC">
        <w:tc>
          <w:tcPr>
            <w:tcW w:w="4621" w:type="dxa"/>
          </w:tcPr>
          <w:p w:rsidR="00647558" w:rsidRDefault="006475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Site manager’s phone number</w:t>
            </w:r>
          </w:p>
        </w:tc>
        <w:tc>
          <w:tcPr>
            <w:tcW w:w="4621" w:type="dxa"/>
          </w:tcPr>
          <w:p w:rsidR="00647558" w:rsidRDefault="007C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07773 845088 (D Dann)</w:t>
            </w:r>
          </w:p>
          <w:p w:rsidR="00647558" w:rsidRDefault="007C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01769 580182 (D Dann)</w:t>
            </w:r>
          </w:p>
        </w:tc>
      </w:tr>
      <w:tr w:rsidR="00647558" w:rsidTr="00C451BC">
        <w:tc>
          <w:tcPr>
            <w:tcW w:w="4621" w:type="dxa"/>
          </w:tcPr>
          <w:p w:rsidR="00647558" w:rsidRDefault="006475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Organisation’s off site phone number</w:t>
            </w:r>
          </w:p>
        </w:tc>
        <w:tc>
          <w:tcPr>
            <w:tcW w:w="4621" w:type="dxa"/>
          </w:tcPr>
          <w:p w:rsidR="00647558" w:rsidRDefault="007C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01363 866106 (C Mossman)</w:t>
            </w:r>
          </w:p>
        </w:tc>
      </w:tr>
    </w:tbl>
    <w:p w:rsidR="006078B5" w:rsidRPr="006078B5" w:rsidRDefault="006078B5" w:rsidP="00BB1A08">
      <w:pPr>
        <w:rPr>
          <w:sz w:val="32"/>
          <w:szCs w:val="32"/>
        </w:rPr>
      </w:pPr>
    </w:p>
    <w:sectPr w:rsidR="006078B5" w:rsidRPr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E0"/>
    <w:rsid w:val="00064551"/>
    <w:rsid w:val="000B7373"/>
    <w:rsid w:val="004D2369"/>
    <w:rsid w:val="00542E03"/>
    <w:rsid w:val="006078B5"/>
    <w:rsid w:val="00647558"/>
    <w:rsid w:val="007C56E0"/>
    <w:rsid w:val="00BB1A08"/>
    <w:rsid w:val="00C451BC"/>
    <w:rsid w:val="00CB00A5"/>
    <w:rsid w:val="00C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2369"/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E66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2369"/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E6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AppData\Local\Microsoft\Windows\Temporary%20Internet%20Files\Content.Outlook\YWY85W3Y\Emergency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Procedures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Mossman</dc:creator>
  <cp:lastModifiedBy>Dave</cp:lastModifiedBy>
  <cp:revision>5</cp:revision>
  <dcterms:created xsi:type="dcterms:W3CDTF">2013-10-29T15:18:00Z</dcterms:created>
  <dcterms:modified xsi:type="dcterms:W3CDTF">2013-12-04T22:55:00Z</dcterms:modified>
</cp:coreProperties>
</file>