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A5" w:rsidRDefault="006078B5">
      <w:pPr>
        <w:rPr>
          <w:sz w:val="32"/>
          <w:szCs w:val="32"/>
          <w:u w:val="single"/>
        </w:rPr>
      </w:pPr>
      <w:bookmarkStart w:id="0" w:name="_GoBack"/>
      <w:bookmarkEnd w:id="0"/>
      <w:r w:rsidRPr="006078B5">
        <w:rPr>
          <w:sz w:val="32"/>
          <w:szCs w:val="32"/>
          <w:u w:val="single"/>
        </w:rPr>
        <w:t xml:space="preserve">Emergency Procedures – Contact Details </w:t>
      </w:r>
    </w:p>
    <w:p w:rsidR="006078B5" w:rsidRDefault="006078B5">
      <w:pPr>
        <w:rPr>
          <w:sz w:val="32"/>
          <w:szCs w:val="32"/>
        </w:rPr>
      </w:pPr>
      <w:r>
        <w:rPr>
          <w:sz w:val="32"/>
          <w:szCs w:val="32"/>
          <w:u w:val="single"/>
        </w:rPr>
        <w:t>Site:</w:t>
      </w:r>
      <w:r w:rsidRPr="008A23C7">
        <w:rPr>
          <w:sz w:val="32"/>
          <w:szCs w:val="32"/>
        </w:rPr>
        <w:tab/>
      </w:r>
      <w:r w:rsidR="008A23C7">
        <w:rPr>
          <w:sz w:val="32"/>
          <w:szCs w:val="32"/>
        </w:rPr>
        <w:t xml:space="preserve">Poltimore </w:t>
      </w:r>
      <w:proofErr w:type="gramStart"/>
      <w:r w:rsidR="008A23C7">
        <w:rPr>
          <w:sz w:val="32"/>
          <w:szCs w:val="32"/>
        </w:rPr>
        <w:t>Churchyard ,</w:t>
      </w:r>
      <w:proofErr w:type="gramEnd"/>
      <w:r w:rsidR="008A23C7">
        <w:rPr>
          <w:sz w:val="32"/>
          <w:szCs w:val="32"/>
        </w:rPr>
        <w:t xml:space="preserve"> Poltimore EX4 0AT</w:t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Site Name:</w:t>
            </w:r>
          </w:p>
        </w:tc>
        <w:tc>
          <w:tcPr>
            <w:tcW w:w="4621" w:type="dxa"/>
          </w:tcPr>
          <w:p w:rsidR="00C451BC" w:rsidRDefault="00CE59F7">
            <w:pPr>
              <w:rPr>
                <w:sz w:val="32"/>
                <w:szCs w:val="32"/>
              </w:rPr>
            </w:pPr>
            <w:r w:rsidRPr="00CE59F7">
              <w:rPr>
                <w:sz w:val="32"/>
                <w:szCs w:val="32"/>
              </w:rPr>
              <w:t>Poltimore Churchyard , Poltimore</w:t>
            </w:r>
          </w:p>
          <w:p w:rsidR="00647558" w:rsidRDefault="00647558">
            <w:pPr>
              <w:rPr>
                <w:sz w:val="32"/>
                <w:szCs w:val="32"/>
              </w:rPr>
            </w:pP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 Grid reference:</w:t>
            </w:r>
          </w:p>
          <w:p w:rsidR="00C451BC" w:rsidRDefault="00C451B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C451BC" w:rsidRDefault="00CE5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site is located in Poltimore Churchyard in the centre of Poltimore Village. SX966968</w:t>
            </w: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Street location or postcode:</w:t>
            </w:r>
          </w:p>
        </w:tc>
        <w:tc>
          <w:tcPr>
            <w:tcW w:w="4621" w:type="dxa"/>
          </w:tcPr>
          <w:p w:rsidR="00C451BC" w:rsidRDefault="00CE5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of St Mary the Virgin, Poltimore EX4 0AT</w:t>
            </w: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 point for emergency services</w:t>
            </w:r>
          </w:p>
        </w:tc>
        <w:tc>
          <w:tcPr>
            <w:tcW w:w="4621" w:type="dxa"/>
          </w:tcPr>
          <w:p w:rsidR="00C451BC" w:rsidRDefault="00CE5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Public phone kiosk in front of churchyard</w:t>
            </w: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Access point to site:</w:t>
            </w:r>
          </w:p>
        </w:tc>
        <w:tc>
          <w:tcPr>
            <w:tcW w:w="4621" w:type="dxa"/>
          </w:tcPr>
          <w:p w:rsidR="00C451BC" w:rsidRDefault="00CE5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yard gate at front of church.</w:t>
            </w:r>
          </w:p>
          <w:p w:rsidR="00647558" w:rsidRDefault="00647558">
            <w:pPr>
              <w:rPr>
                <w:sz w:val="32"/>
                <w:szCs w:val="32"/>
              </w:rPr>
            </w:pP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 of vehicle access needed for site:</w:t>
            </w:r>
          </w:p>
        </w:tc>
        <w:tc>
          <w:tcPr>
            <w:tcW w:w="4621" w:type="dxa"/>
          </w:tcPr>
          <w:p w:rsidR="00C451BC" w:rsidRDefault="00CE59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wheel drive</w:t>
            </w:r>
          </w:p>
          <w:p w:rsidR="00647558" w:rsidRDefault="00647558">
            <w:pPr>
              <w:rPr>
                <w:sz w:val="32"/>
                <w:szCs w:val="32"/>
              </w:rPr>
            </w:pP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Nearest accident and emergency phone number:</w:t>
            </w:r>
          </w:p>
        </w:tc>
        <w:tc>
          <w:tcPr>
            <w:tcW w:w="4621" w:type="dxa"/>
          </w:tcPr>
          <w:p w:rsidR="00531BC9" w:rsidRPr="00BB1A08" w:rsidRDefault="00531BC9" w:rsidP="00531BC9">
            <w:pPr>
              <w:rPr>
                <w:sz w:val="28"/>
                <w:szCs w:val="28"/>
              </w:rPr>
            </w:pPr>
            <w:r w:rsidRPr="00BB1A08">
              <w:rPr>
                <w:sz w:val="28"/>
                <w:szCs w:val="28"/>
              </w:rPr>
              <w:t xml:space="preserve">RD&amp;E Hospital </w:t>
            </w:r>
            <w:proofErr w:type="spellStart"/>
            <w:r w:rsidRPr="00BB1A08">
              <w:rPr>
                <w:sz w:val="28"/>
                <w:szCs w:val="28"/>
              </w:rPr>
              <w:t>Wonford</w:t>
            </w:r>
            <w:proofErr w:type="spellEnd"/>
            <w:r w:rsidRPr="00BB1A08">
              <w:rPr>
                <w:sz w:val="28"/>
                <w:szCs w:val="28"/>
              </w:rPr>
              <w:t>, Exeter</w:t>
            </w:r>
          </w:p>
          <w:p w:rsidR="00C451BC" w:rsidRDefault="00531BC9" w:rsidP="00531BC9">
            <w:pPr>
              <w:rPr>
                <w:sz w:val="32"/>
                <w:szCs w:val="32"/>
              </w:rPr>
            </w:pPr>
            <w:r w:rsidRPr="00BB1A08">
              <w:rPr>
                <w:sz w:val="28"/>
                <w:szCs w:val="28"/>
              </w:rPr>
              <w:t>Telephone: 01392 411 611</w:t>
            </w:r>
            <w:r w:rsidRPr="00BB1A08">
              <w:rPr>
                <w:sz w:val="28"/>
                <w:szCs w:val="28"/>
              </w:rPr>
              <w:br/>
              <w:t>Address: Barrack Road, Exeter, Devon, EX2 5DW</w:t>
            </w: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Helicopter landing point:</w:t>
            </w:r>
          </w:p>
        </w:tc>
        <w:tc>
          <w:tcPr>
            <w:tcW w:w="4621" w:type="dxa"/>
          </w:tcPr>
          <w:p w:rsidR="00C451BC" w:rsidRDefault="008E38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Poltimore Park adjacent to Poltimore Church</w:t>
            </w:r>
          </w:p>
          <w:p w:rsidR="00647558" w:rsidRDefault="00647558">
            <w:pPr>
              <w:rPr>
                <w:sz w:val="32"/>
                <w:szCs w:val="32"/>
              </w:rPr>
            </w:pP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aider</w:t>
            </w:r>
            <w:r w:rsidR="00647558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s</w:t>
            </w:r>
            <w:r w:rsidR="00647558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:</w:t>
            </w:r>
          </w:p>
          <w:p w:rsidR="00647558" w:rsidRDefault="00647558">
            <w:pPr>
              <w:rPr>
                <w:sz w:val="32"/>
                <w:szCs w:val="32"/>
              </w:rPr>
            </w:pPr>
          </w:p>
          <w:p w:rsidR="00647558" w:rsidRDefault="00647558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C451BC" w:rsidRDefault="00531B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 Mason</w:t>
            </w: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extinguisher</w:t>
            </w:r>
            <w:r w:rsidR="00647558">
              <w:rPr>
                <w:sz w:val="32"/>
                <w:szCs w:val="32"/>
              </w:rPr>
              <w:t>?</w:t>
            </w:r>
          </w:p>
        </w:tc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</w:p>
        </w:tc>
      </w:tr>
      <w:tr w:rsidR="00C451BC" w:rsidTr="00C451BC">
        <w:tc>
          <w:tcPr>
            <w:tcW w:w="4621" w:type="dxa"/>
          </w:tcPr>
          <w:p w:rsidR="00C451BC" w:rsidRDefault="00C45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First aid </w:t>
            </w:r>
            <w:r w:rsidR="00647558">
              <w:rPr>
                <w:sz w:val="32"/>
                <w:szCs w:val="32"/>
              </w:rPr>
              <w:t>kit?</w:t>
            </w:r>
          </w:p>
        </w:tc>
        <w:tc>
          <w:tcPr>
            <w:tcW w:w="4621" w:type="dxa"/>
          </w:tcPr>
          <w:p w:rsidR="00C451BC" w:rsidRDefault="00531B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647558" w:rsidTr="00C451BC">
        <w:tc>
          <w:tcPr>
            <w:tcW w:w="4621" w:type="dxa"/>
          </w:tcPr>
          <w:p w:rsidR="00647558" w:rsidRDefault="006475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Site manager’s phone number</w:t>
            </w:r>
          </w:p>
        </w:tc>
        <w:tc>
          <w:tcPr>
            <w:tcW w:w="4621" w:type="dxa"/>
          </w:tcPr>
          <w:p w:rsidR="00531BC9" w:rsidRDefault="00531BC9" w:rsidP="00531B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07773 845088 (D Dann)</w:t>
            </w:r>
          </w:p>
          <w:p w:rsidR="00647558" w:rsidRDefault="00531BC9" w:rsidP="00531B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01769 580182 (D Dann</w:t>
            </w:r>
          </w:p>
          <w:p w:rsidR="00647558" w:rsidRDefault="00647558">
            <w:pPr>
              <w:rPr>
                <w:sz w:val="32"/>
                <w:szCs w:val="32"/>
              </w:rPr>
            </w:pPr>
          </w:p>
        </w:tc>
      </w:tr>
      <w:tr w:rsidR="00647558" w:rsidTr="00C451BC">
        <w:tc>
          <w:tcPr>
            <w:tcW w:w="4621" w:type="dxa"/>
          </w:tcPr>
          <w:p w:rsidR="00647558" w:rsidRDefault="006475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Organisation’s off site phone number</w:t>
            </w:r>
          </w:p>
        </w:tc>
        <w:tc>
          <w:tcPr>
            <w:tcW w:w="4621" w:type="dxa"/>
          </w:tcPr>
          <w:p w:rsidR="00647558" w:rsidRDefault="00531B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01363 866106 (C Mossman)</w:t>
            </w:r>
          </w:p>
        </w:tc>
      </w:tr>
    </w:tbl>
    <w:p w:rsidR="006078B5" w:rsidRPr="006078B5" w:rsidRDefault="006078B5">
      <w:pPr>
        <w:rPr>
          <w:sz w:val="32"/>
          <w:szCs w:val="32"/>
        </w:rPr>
      </w:pPr>
    </w:p>
    <w:sectPr w:rsidR="006078B5" w:rsidRPr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C7"/>
    <w:rsid w:val="004D2369"/>
    <w:rsid w:val="00531BC9"/>
    <w:rsid w:val="006078B5"/>
    <w:rsid w:val="00647558"/>
    <w:rsid w:val="006739AB"/>
    <w:rsid w:val="008A23C7"/>
    <w:rsid w:val="008E3864"/>
    <w:rsid w:val="00C451BC"/>
    <w:rsid w:val="00CB00A5"/>
    <w:rsid w:val="00C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5DA97-0580-42FA-A5CB-95C229F8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2369"/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ocuments\hedgerow\risk%20assessment\Emergency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Procedures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Charles Mossman</cp:lastModifiedBy>
  <cp:revision>2</cp:revision>
  <dcterms:created xsi:type="dcterms:W3CDTF">2015-01-30T11:58:00Z</dcterms:created>
  <dcterms:modified xsi:type="dcterms:W3CDTF">2015-01-30T11:58:00Z</dcterms:modified>
</cp:coreProperties>
</file>